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5329" w14:textId="77777777" w:rsidR="00916D6C" w:rsidRDefault="00916D6C">
      <w:pPr>
        <w:pStyle w:val="Header"/>
        <w:tabs>
          <w:tab w:val="clear" w:pos="4153"/>
          <w:tab w:val="clear" w:pos="8306"/>
          <w:tab w:val="left" w:pos="2880"/>
        </w:tabs>
        <w:rPr>
          <w:rFonts w:ascii="Arial" w:hAnsi="Arial"/>
          <w:color w:val="000000"/>
          <w:sz w:val="16"/>
        </w:rPr>
      </w:pPr>
    </w:p>
    <w:p w14:paraId="77B71ACA" w14:textId="77777777" w:rsidR="00916D6C" w:rsidRDefault="00546194">
      <w:pPr>
        <w:pStyle w:val="Header"/>
        <w:tabs>
          <w:tab w:val="clear" w:pos="4153"/>
          <w:tab w:val="clear" w:pos="8306"/>
        </w:tabs>
        <w:jc w:val="center"/>
        <w:rPr>
          <w:rFonts w:ascii="Arial Black" w:hAnsi="Arial Black"/>
          <w:b/>
          <w:color w:val="000000"/>
          <w:sz w:val="28"/>
        </w:rPr>
      </w:pPr>
      <w:r>
        <w:rPr>
          <w:rFonts w:ascii="Arial Black" w:hAnsi="Arial Black"/>
          <w:b/>
          <w:color w:val="000000"/>
          <w:sz w:val="28"/>
        </w:rPr>
        <w:t xml:space="preserve">BIGGAR LINKS </w:t>
      </w:r>
      <w:r w:rsidR="00916D6C">
        <w:rPr>
          <w:rFonts w:ascii="Arial Black" w:hAnsi="Arial Black"/>
          <w:b/>
          <w:color w:val="000000"/>
          <w:sz w:val="28"/>
        </w:rPr>
        <w:t>REGISTRATION FORM</w:t>
      </w:r>
    </w:p>
    <w:p w14:paraId="468BC1DA" w14:textId="77777777" w:rsidR="00916D6C" w:rsidRDefault="00916D6C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/>
          <w:sz w:val="16"/>
        </w:rPr>
      </w:pPr>
    </w:p>
    <w:p w14:paraId="7A989571" w14:textId="77777777" w:rsidR="00916D6C" w:rsidRDefault="00916D6C">
      <w:pPr>
        <w:pStyle w:val="Header"/>
        <w:tabs>
          <w:tab w:val="clear" w:pos="4153"/>
          <w:tab w:val="clear" w:pos="8306"/>
        </w:tabs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Please take time to read the accompanying notes before completing the following details.</w:t>
      </w:r>
      <w:r w:rsidR="008C549F">
        <w:rPr>
          <w:rFonts w:ascii="Arial" w:hAnsi="Arial"/>
          <w:i/>
          <w:color w:val="000000"/>
        </w:rPr>
        <w:t xml:space="preserve"> </w:t>
      </w:r>
    </w:p>
    <w:p w14:paraId="4AAA1AAB" w14:textId="77777777" w:rsidR="00916D6C" w:rsidRDefault="00916D6C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34"/>
      </w:tblGrid>
      <w:tr w:rsidR="00916D6C" w14:paraId="4D11EA48" w14:textId="77777777" w:rsidTr="00977394">
        <w:tc>
          <w:tcPr>
            <w:tcW w:w="3794" w:type="dxa"/>
          </w:tcPr>
          <w:p w14:paraId="7ACDED75" w14:textId="77777777" w:rsidR="00916D6C" w:rsidRDefault="00916D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</w:p>
          <w:p w14:paraId="491B8B74" w14:textId="3F3EBC05" w:rsidR="00916D6C" w:rsidRDefault="001379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Name:</w:t>
            </w:r>
          </w:p>
          <w:p w14:paraId="64BFE906" w14:textId="315B89E2" w:rsidR="00977394" w:rsidRDefault="0097739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Individual/Group/Business</w:t>
            </w:r>
          </w:p>
          <w:p w14:paraId="40C1B4FC" w14:textId="77777777" w:rsidR="00916D6C" w:rsidRDefault="00916D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034" w:type="dxa"/>
          </w:tcPr>
          <w:p w14:paraId="62490B33" w14:textId="77777777" w:rsidR="00916D6C" w:rsidRDefault="00916D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  <w:p w14:paraId="2781781B" w14:textId="77777777" w:rsidR="006F7D44" w:rsidRDefault="006F7D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</w:rPr>
            </w:pPr>
            <w:r w:rsidRPr="006F7D44"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</w:p>
          <w:p w14:paraId="0FC351D0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</w:rPr>
            </w:pPr>
          </w:p>
          <w:p w14:paraId="025389E0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</w:rPr>
            </w:pPr>
          </w:p>
          <w:p w14:paraId="0D405F5C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</w:rPr>
            </w:pPr>
          </w:p>
          <w:p w14:paraId="273F93B2" w14:textId="59DCF8C4" w:rsidR="00705DD6" w:rsidRPr="006F7D44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AB464F" w14:paraId="4CC7B9B9" w14:textId="77777777" w:rsidTr="00977394">
        <w:tc>
          <w:tcPr>
            <w:tcW w:w="3794" w:type="dxa"/>
          </w:tcPr>
          <w:p w14:paraId="22EB1AB2" w14:textId="77777777" w:rsidR="00705DD6" w:rsidRDefault="00705DD6" w:rsidP="00705DD6">
            <w:pPr>
              <w:rPr>
                <w:rFonts w:ascii="Arial" w:hAnsi="Arial" w:cs="Arial"/>
                <w:b/>
                <w:bCs/>
              </w:rPr>
            </w:pPr>
            <w:r w:rsidRPr="00705DD6">
              <w:rPr>
                <w:rFonts w:ascii="Arial" w:hAnsi="Arial" w:cs="Arial"/>
                <w:b/>
                <w:bCs/>
              </w:rPr>
              <w:t xml:space="preserve">Location where your </w:t>
            </w:r>
            <w:proofErr w:type="spellStart"/>
            <w:r w:rsidRPr="00705DD6">
              <w:rPr>
                <w:rFonts w:ascii="Arial" w:hAnsi="Arial" w:cs="Arial"/>
                <w:b/>
                <w:bCs/>
              </w:rPr>
              <w:t>your</w:t>
            </w:r>
            <w:proofErr w:type="spellEnd"/>
            <w:r w:rsidRPr="00705DD6">
              <w:rPr>
                <w:rFonts w:ascii="Arial" w:hAnsi="Arial" w:cs="Arial"/>
                <w:b/>
                <w:bCs/>
              </w:rPr>
              <w:t xml:space="preserve"> Biggar Links can be seen and how it is visible</w:t>
            </w:r>
            <w:r w:rsidRPr="00705DD6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029B23B8" w14:textId="77777777" w:rsidR="00705DD6" w:rsidRDefault="00705DD6" w:rsidP="00705DD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05DD6">
              <w:rPr>
                <w:rFonts w:ascii="Arial" w:hAnsi="Arial" w:cs="Arial"/>
                <w:b/>
                <w:bCs/>
              </w:rPr>
              <w:t>e</w:t>
            </w:r>
            <w:r w:rsidRPr="00705DD6">
              <w:rPr>
                <w:rFonts w:ascii="Arial" w:hAnsi="Arial" w:cs="Arial"/>
                <w:b/>
                <w:bCs/>
              </w:rPr>
              <w:t>.</w:t>
            </w:r>
            <w:proofErr w:type="gramStart"/>
            <w:r w:rsidRPr="00705DD6">
              <w:rPr>
                <w:rFonts w:ascii="Arial" w:hAnsi="Arial" w:cs="Arial"/>
                <w:b/>
                <w:bCs/>
              </w:rPr>
              <w:t>g</w:t>
            </w:r>
            <w:r w:rsidRPr="00705DD6">
              <w:rPr>
                <w:rFonts w:ascii="Arial" w:hAnsi="Arial" w:cs="Arial"/>
                <w:b/>
                <w:bCs/>
              </w:rPr>
              <w:t>.</w:t>
            </w:r>
            <w:r w:rsidRPr="00705DD6">
              <w:rPr>
                <w:rFonts w:ascii="Arial" w:hAnsi="Arial" w:cs="Arial"/>
                <w:b/>
                <w:bCs/>
              </w:rPr>
              <w:t>garden</w:t>
            </w:r>
            <w:proofErr w:type="spellEnd"/>
            <w:proofErr w:type="gramEnd"/>
            <w:r w:rsidRPr="00705DD6">
              <w:rPr>
                <w:rFonts w:ascii="Arial" w:hAnsi="Arial" w:cs="Arial"/>
                <w:b/>
                <w:bCs/>
              </w:rPr>
              <w:t>/window/Facebook/</w:t>
            </w:r>
          </w:p>
          <w:p w14:paraId="7D438C38" w14:textId="14B5F801" w:rsidR="00AB464F" w:rsidRPr="00705DD6" w:rsidRDefault="00705DD6" w:rsidP="00705DD6">
            <w:pPr>
              <w:rPr>
                <w:lang w:eastAsia="en-GB"/>
              </w:rPr>
            </w:pPr>
            <w:r w:rsidRPr="00705DD6">
              <w:rPr>
                <w:rFonts w:ascii="Arial" w:hAnsi="Arial" w:cs="Arial"/>
                <w:b/>
                <w:bCs/>
              </w:rPr>
              <w:t>Instagram</w:t>
            </w:r>
            <w:r>
              <w:t>.</w:t>
            </w:r>
          </w:p>
        </w:tc>
        <w:tc>
          <w:tcPr>
            <w:tcW w:w="6034" w:type="dxa"/>
          </w:tcPr>
          <w:p w14:paraId="3159C6ED" w14:textId="77777777" w:rsidR="00AB464F" w:rsidRDefault="00AB464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7D9A346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214CC4D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3341A08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F6F4465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03D2E7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B6F31F6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3674B7D" w14:textId="5DBECA99" w:rsidR="00705DD6" w:rsidRPr="00525E1C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16D6C" w14:paraId="1851EF61" w14:textId="77777777" w:rsidTr="00977394">
        <w:tc>
          <w:tcPr>
            <w:tcW w:w="3794" w:type="dxa"/>
          </w:tcPr>
          <w:p w14:paraId="252CDAB5" w14:textId="77777777" w:rsidR="0013795E" w:rsidRDefault="00546194" w:rsidP="001379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</w:t>
            </w:r>
            <w:r w:rsidR="0013795E">
              <w:rPr>
                <w:rFonts w:ascii="Arial" w:hAnsi="Arial"/>
                <w:b/>
                <w:color w:val="000000"/>
              </w:rPr>
              <w:t xml:space="preserve">mail </w:t>
            </w:r>
            <w:r w:rsidR="0013795E" w:rsidRPr="00977394">
              <w:rPr>
                <w:rFonts w:ascii="Arial" w:hAnsi="Arial"/>
                <w:b/>
                <w:color w:val="FF0000"/>
              </w:rPr>
              <w:t>address:</w:t>
            </w:r>
          </w:p>
          <w:p w14:paraId="44CF05D4" w14:textId="77777777" w:rsidR="00916D6C" w:rsidRDefault="00916D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34" w:type="dxa"/>
          </w:tcPr>
          <w:p w14:paraId="551F7912" w14:textId="77777777" w:rsidR="0011290D" w:rsidRDefault="001129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  <w:p w14:paraId="33748653" w14:textId="77777777" w:rsidR="0013795E" w:rsidRPr="00606C18" w:rsidRDefault="0013795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  <w:tr w:rsidR="00916D6C" w14:paraId="4A8637A1" w14:textId="77777777" w:rsidTr="00977394">
        <w:tc>
          <w:tcPr>
            <w:tcW w:w="3794" w:type="dxa"/>
          </w:tcPr>
          <w:p w14:paraId="1A590BD2" w14:textId="23F7EDA6" w:rsidR="00916D6C" w:rsidRDefault="0097739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What is your Biggar </w:t>
            </w:r>
            <w:proofErr w:type="gramStart"/>
            <w:r>
              <w:rPr>
                <w:rFonts w:ascii="Arial" w:hAnsi="Arial"/>
                <w:b/>
                <w:color w:val="000000"/>
              </w:rPr>
              <w:t>Link</w:t>
            </w:r>
            <w:r w:rsidR="00705DD6">
              <w:rPr>
                <w:rFonts w:ascii="Arial" w:hAnsi="Arial"/>
                <w:b/>
                <w:color w:val="000000"/>
              </w:rPr>
              <w:t>?</w:t>
            </w:r>
            <w:r>
              <w:rPr>
                <w:rFonts w:ascii="Arial" w:hAnsi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034" w:type="dxa"/>
          </w:tcPr>
          <w:p w14:paraId="652737E0" w14:textId="77777777" w:rsidR="00916D6C" w:rsidRDefault="00916D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  <w:p w14:paraId="709FF634" w14:textId="77777777" w:rsidR="00916D6C" w:rsidRDefault="00916D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  <w:p w14:paraId="16E25BE2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  <w:p w14:paraId="61421F7E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  <w:p w14:paraId="7CD86092" w14:textId="77777777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  <w:p w14:paraId="2C977C3F" w14:textId="40BF1012" w:rsidR="00705DD6" w:rsidRDefault="00705D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  <w:tr w:rsidR="00901B68" w14:paraId="19263916" w14:textId="77777777" w:rsidTr="00977394">
        <w:tc>
          <w:tcPr>
            <w:tcW w:w="3794" w:type="dxa"/>
          </w:tcPr>
          <w:p w14:paraId="1A1104EA" w14:textId="77777777" w:rsidR="00901B68" w:rsidRDefault="00901B68" w:rsidP="00901B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Twitter, Facebook, </w:t>
            </w:r>
            <w:proofErr w:type="gramStart"/>
            <w:r>
              <w:rPr>
                <w:rFonts w:ascii="Arial" w:hAnsi="Arial"/>
                <w:b/>
                <w:color w:val="000000"/>
              </w:rPr>
              <w:t>Blog</w:t>
            </w:r>
            <w:proofErr w:type="gramEnd"/>
            <w:r>
              <w:rPr>
                <w:rFonts w:ascii="Arial" w:hAnsi="Arial"/>
                <w:b/>
                <w:color w:val="000000"/>
              </w:rPr>
              <w:t xml:space="preserve"> or other social media addresses</w:t>
            </w:r>
          </w:p>
        </w:tc>
        <w:tc>
          <w:tcPr>
            <w:tcW w:w="6034" w:type="dxa"/>
          </w:tcPr>
          <w:p w14:paraId="19F64E4A" w14:textId="77777777" w:rsidR="00901B68" w:rsidRDefault="00901B68" w:rsidP="00901B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  <w:tr w:rsidR="00546194" w14:paraId="5967204F" w14:textId="77777777" w:rsidTr="00977394">
        <w:tc>
          <w:tcPr>
            <w:tcW w:w="3794" w:type="dxa"/>
          </w:tcPr>
          <w:p w14:paraId="42100EA5" w14:textId="77777777" w:rsidR="00546194" w:rsidRDefault="004F3969" w:rsidP="00901B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4F3969">
              <w:rPr>
                <w:rFonts w:ascii="Arial" w:hAnsi="Arial" w:cs="Arial"/>
                <w:b/>
                <w:bCs/>
              </w:rPr>
              <w:t xml:space="preserve">Would you be happy for your artwork to be included in a Biggar Links Trail map? (Please note: To be part of the trail, your artwork will need to be visible to </w:t>
            </w:r>
            <w:proofErr w:type="spellStart"/>
            <w:r w:rsidRPr="004F3969">
              <w:rPr>
                <w:rFonts w:ascii="Arial" w:hAnsi="Arial" w:cs="Arial"/>
                <w:b/>
                <w:bCs/>
              </w:rPr>
              <w:t>passers by</w:t>
            </w:r>
            <w:proofErr w:type="spellEnd"/>
            <w:r w:rsidRPr="004F3969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3969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4F3969">
              <w:rPr>
                <w:rFonts w:ascii="Arial" w:hAnsi="Arial" w:cs="Arial"/>
                <w:b/>
                <w:bCs/>
              </w:rPr>
              <w:t xml:space="preserve"> prominently displayed in a window or in a garden/outdoor setting). </w:t>
            </w:r>
          </w:p>
          <w:p w14:paraId="6A68D06A" w14:textId="731A5C6B" w:rsidR="00C06564" w:rsidRPr="004F3969" w:rsidRDefault="00C06564" w:rsidP="00901B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34" w:type="dxa"/>
          </w:tcPr>
          <w:p w14:paraId="52106107" w14:textId="77777777" w:rsidR="00546194" w:rsidRPr="004F3969" w:rsidRDefault="004F3969" w:rsidP="00901B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4F3969">
              <w:rPr>
                <w:rFonts w:ascii="Arial" w:hAnsi="Arial"/>
                <w:b/>
                <w:bCs/>
                <w:color w:val="000000"/>
                <w:sz w:val="22"/>
              </w:rPr>
              <w:t>Yes:                                 No:</w:t>
            </w:r>
          </w:p>
        </w:tc>
      </w:tr>
      <w:tr w:rsidR="004F3969" w14:paraId="6362A433" w14:textId="77777777" w:rsidTr="00977394">
        <w:tc>
          <w:tcPr>
            <w:tcW w:w="3794" w:type="dxa"/>
          </w:tcPr>
          <w:p w14:paraId="644F5D93" w14:textId="77777777" w:rsidR="004F3969" w:rsidRPr="004F3969" w:rsidRDefault="004F3969" w:rsidP="00901B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4" w:type="dxa"/>
          </w:tcPr>
          <w:p w14:paraId="53C5B94D" w14:textId="77777777" w:rsidR="004F3969" w:rsidRDefault="004F3969" w:rsidP="00901B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5A422193" w14:textId="77777777" w:rsidR="00600515" w:rsidRDefault="00600515">
      <w:pPr>
        <w:pStyle w:val="Header"/>
        <w:tabs>
          <w:tab w:val="clear" w:pos="4153"/>
          <w:tab w:val="clear" w:pos="8306"/>
        </w:tabs>
        <w:rPr>
          <w:rFonts w:ascii="Arial" w:hAnsi="Arial"/>
          <w:b/>
          <w:color w:val="000000"/>
        </w:rPr>
      </w:pPr>
    </w:p>
    <w:p w14:paraId="360EF791" w14:textId="77777777" w:rsidR="00916D6C" w:rsidRDefault="00916D6C">
      <w:pPr>
        <w:pStyle w:val="Header"/>
        <w:tabs>
          <w:tab w:val="clear" w:pos="4153"/>
          <w:tab w:val="clear" w:pos="8306"/>
        </w:tabs>
        <w:rPr>
          <w:rFonts w:ascii="Arial" w:hAnsi="Arial"/>
          <w:i/>
          <w:color w:val="FF0000"/>
        </w:rPr>
      </w:pPr>
    </w:p>
    <w:p w14:paraId="25C3FCD3" w14:textId="77777777" w:rsidR="00916D6C" w:rsidRDefault="00916D6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color w:val="000000"/>
          <w:sz w:val="20"/>
        </w:rPr>
      </w:pPr>
    </w:p>
    <w:p w14:paraId="6AC6E073" w14:textId="77777777" w:rsidR="00916D6C" w:rsidRDefault="00916D6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color w:val="000000"/>
          <w:sz w:val="20"/>
        </w:rPr>
      </w:pPr>
    </w:p>
    <w:p w14:paraId="6A9D85A6" w14:textId="77777777" w:rsidR="00916D6C" w:rsidRDefault="00EC2628">
      <w:pPr>
        <w:pStyle w:val="Header"/>
        <w:tabs>
          <w:tab w:val="clear" w:pos="4153"/>
          <w:tab w:val="clear" w:pos="8306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Completed by: </w:t>
      </w:r>
      <w:r w:rsidR="00606C18">
        <w:rPr>
          <w:rFonts w:ascii="Arial" w:hAnsi="Arial"/>
          <w:b/>
          <w:color w:val="000000"/>
        </w:rPr>
        <w:t xml:space="preserve"> </w:t>
      </w:r>
      <w:r w:rsidR="00606C18">
        <w:rPr>
          <w:rFonts w:ascii="Arial" w:hAnsi="Arial"/>
          <w:b/>
          <w:color w:val="000000"/>
        </w:rPr>
        <w:tab/>
      </w:r>
      <w:r w:rsidR="00606C18">
        <w:rPr>
          <w:rFonts w:ascii="Arial" w:hAnsi="Arial"/>
          <w:b/>
          <w:color w:val="000000"/>
        </w:rPr>
        <w:tab/>
      </w:r>
      <w:r w:rsidR="00606C18">
        <w:rPr>
          <w:rFonts w:ascii="Arial" w:hAnsi="Arial"/>
          <w:b/>
          <w:color w:val="000000"/>
        </w:rPr>
        <w:tab/>
      </w:r>
      <w:r w:rsidR="00606C18">
        <w:rPr>
          <w:rFonts w:ascii="Arial" w:hAnsi="Arial"/>
          <w:b/>
          <w:color w:val="000000"/>
        </w:rPr>
        <w:tab/>
      </w:r>
      <w:r w:rsidR="00916D6C">
        <w:rPr>
          <w:rFonts w:ascii="Arial" w:hAnsi="Arial"/>
          <w:b/>
          <w:color w:val="000000"/>
        </w:rPr>
        <w:t>Date:</w:t>
      </w:r>
      <w:r w:rsidR="00916D6C">
        <w:rPr>
          <w:rFonts w:ascii="Arial" w:hAnsi="Arial"/>
          <w:b/>
          <w:color w:val="000000"/>
        </w:rPr>
        <w:tab/>
      </w:r>
      <w:r w:rsidR="00916D6C">
        <w:rPr>
          <w:rFonts w:ascii="Arial" w:hAnsi="Arial"/>
          <w:b/>
          <w:color w:val="000000"/>
        </w:rPr>
        <w:tab/>
      </w:r>
      <w:r w:rsidR="00916D6C">
        <w:rPr>
          <w:rFonts w:ascii="Arial" w:hAnsi="Arial"/>
          <w:b/>
          <w:color w:val="000000"/>
        </w:rPr>
        <w:tab/>
      </w:r>
      <w:r w:rsidR="00916D6C">
        <w:rPr>
          <w:rFonts w:ascii="Arial" w:hAnsi="Arial"/>
          <w:b/>
          <w:color w:val="000000"/>
        </w:rPr>
        <w:tab/>
      </w:r>
      <w:r w:rsidR="00916D6C">
        <w:rPr>
          <w:rFonts w:ascii="Arial" w:hAnsi="Arial"/>
          <w:b/>
          <w:color w:val="000000"/>
        </w:rPr>
        <w:tab/>
      </w:r>
    </w:p>
    <w:p w14:paraId="381D2478" w14:textId="77777777" w:rsidR="00916D6C" w:rsidRDefault="00916D6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color w:val="000000"/>
        </w:rPr>
      </w:pPr>
    </w:p>
    <w:p w14:paraId="510CF066" w14:textId="54DFB411" w:rsidR="004C463F" w:rsidRPr="00705DD6" w:rsidRDefault="00705DD6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  <w:color w:val="000000"/>
        </w:rPr>
      </w:pPr>
      <w:r w:rsidRPr="00705DD6">
        <w:rPr>
          <w:rFonts w:ascii="Arial" w:hAnsi="Arial"/>
          <w:b/>
          <w:bCs/>
          <w:color w:val="000000"/>
        </w:rPr>
        <w:t>Please email to: tracey@biggarlittlefestival.com</w:t>
      </w:r>
    </w:p>
    <w:p w14:paraId="786F6CF7" w14:textId="77777777" w:rsidR="004C463F" w:rsidRDefault="004C463F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/>
        </w:rPr>
      </w:pPr>
    </w:p>
    <w:sectPr w:rsidR="004C463F" w:rsidSect="00A82CB7">
      <w:headerReference w:type="default" r:id="rId7"/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F06F" w14:textId="77777777" w:rsidR="00D94F71" w:rsidRDefault="00D94F71">
      <w:r>
        <w:separator/>
      </w:r>
    </w:p>
  </w:endnote>
  <w:endnote w:type="continuationSeparator" w:id="0">
    <w:p w14:paraId="586F5AAF" w14:textId="77777777" w:rsidR="00D94F71" w:rsidRDefault="00D94F71">
      <w:r>
        <w:continuationSeparator/>
      </w:r>
    </w:p>
  </w:endnote>
  <w:endnote w:type="continuationNotice" w:id="1">
    <w:p w14:paraId="1025A380" w14:textId="77777777" w:rsidR="00D94F71" w:rsidRDefault="00D94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3499" w14:textId="2E2A76BC" w:rsidR="00E57FFD" w:rsidRDefault="00E57FFD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1FAC" w14:textId="77777777" w:rsidR="00D94F71" w:rsidRDefault="00D94F71">
      <w:r>
        <w:separator/>
      </w:r>
    </w:p>
  </w:footnote>
  <w:footnote w:type="continuationSeparator" w:id="0">
    <w:p w14:paraId="4884F2EE" w14:textId="77777777" w:rsidR="00D94F71" w:rsidRDefault="00D94F71">
      <w:r>
        <w:continuationSeparator/>
      </w:r>
    </w:p>
  </w:footnote>
  <w:footnote w:type="continuationNotice" w:id="1">
    <w:p w14:paraId="57504FA1" w14:textId="77777777" w:rsidR="00D94F71" w:rsidRDefault="00D94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2487" w14:textId="50035093" w:rsidR="00E6596B" w:rsidRDefault="00094754">
    <w:pPr>
      <w:pStyle w:val="Header"/>
      <w:jc w:val="center"/>
      <w:rPr>
        <w:rFonts w:ascii="Arial Black" w:hAnsi="Arial Black"/>
        <w:i/>
        <w:sz w:val="22"/>
      </w:rPr>
    </w:pPr>
    <w:r>
      <w:rPr>
        <w:noProof/>
      </w:rPr>
      <w:drawing>
        <wp:inline distT="0" distB="0" distL="0" distR="0" wp14:anchorId="35F9506B" wp14:editId="1680387A">
          <wp:extent cx="1771650" cy="130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842BB" w14:textId="77777777" w:rsidR="00E57FFD" w:rsidRDefault="00E57FFD">
    <w:pPr>
      <w:pStyle w:val="Header"/>
      <w:jc w:val="center"/>
      <w:rPr>
        <w:rFonts w:ascii="Arial Black" w:hAnsi="Arial Black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2BB8"/>
    <w:multiLevelType w:val="singleLevel"/>
    <w:tmpl w:val="08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D20514"/>
    <w:multiLevelType w:val="hybridMultilevel"/>
    <w:tmpl w:val="FB2A0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93D"/>
    <w:multiLevelType w:val="singleLevel"/>
    <w:tmpl w:val="7F9C2AC0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</w:rPr>
    </w:lvl>
  </w:abstractNum>
  <w:abstractNum w:abstractNumId="3" w15:restartNumberingAfterBreak="0">
    <w:nsid w:val="4D8E1463"/>
    <w:multiLevelType w:val="multilevel"/>
    <w:tmpl w:val="841221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C8"/>
    <w:rsid w:val="000006F3"/>
    <w:rsid w:val="00011D9E"/>
    <w:rsid w:val="00015B29"/>
    <w:rsid w:val="00017D88"/>
    <w:rsid w:val="000264D6"/>
    <w:rsid w:val="00030C8A"/>
    <w:rsid w:val="000355D5"/>
    <w:rsid w:val="00035E00"/>
    <w:rsid w:val="00094754"/>
    <w:rsid w:val="000949D4"/>
    <w:rsid w:val="00096888"/>
    <w:rsid w:val="000C4395"/>
    <w:rsid w:val="000E577B"/>
    <w:rsid w:val="000E67D6"/>
    <w:rsid w:val="0011290D"/>
    <w:rsid w:val="00122C09"/>
    <w:rsid w:val="00133B9B"/>
    <w:rsid w:val="00135041"/>
    <w:rsid w:val="0013795E"/>
    <w:rsid w:val="001431C7"/>
    <w:rsid w:val="00150DFC"/>
    <w:rsid w:val="001918D5"/>
    <w:rsid w:val="001A390E"/>
    <w:rsid w:val="001A7A8C"/>
    <w:rsid w:val="001C107A"/>
    <w:rsid w:val="001C7E0B"/>
    <w:rsid w:val="001D6118"/>
    <w:rsid w:val="001E16D6"/>
    <w:rsid w:val="001E35A7"/>
    <w:rsid w:val="00214FA6"/>
    <w:rsid w:val="00233E47"/>
    <w:rsid w:val="00252B01"/>
    <w:rsid w:val="00270CBB"/>
    <w:rsid w:val="00271EAC"/>
    <w:rsid w:val="002863C8"/>
    <w:rsid w:val="00286F3E"/>
    <w:rsid w:val="002C093C"/>
    <w:rsid w:val="002D4ECE"/>
    <w:rsid w:val="002E5311"/>
    <w:rsid w:val="0032347B"/>
    <w:rsid w:val="00325471"/>
    <w:rsid w:val="00353EAA"/>
    <w:rsid w:val="003E1AAD"/>
    <w:rsid w:val="003E30D2"/>
    <w:rsid w:val="003F2494"/>
    <w:rsid w:val="00401A40"/>
    <w:rsid w:val="00426403"/>
    <w:rsid w:val="00477BF3"/>
    <w:rsid w:val="00490480"/>
    <w:rsid w:val="0049633C"/>
    <w:rsid w:val="004C463F"/>
    <w:rsid w:val="004D0590"/>
    <w:rsid w:val="004F3969"/>
    <w:rsid w:val="004F6CFE"/>
    <w:rsid w:val="00525E1C"/>
    <w:rsid w:val="00546194"/>
    <w:rsid w:val="00573408"/>
    <w:rsid w:val="00591ECC"/>
    <w:rsid w:val="005A484A"/>
    <w:rsid w:val="005E2217"/>
    <w:rsid w:val="005F0886"/>
    <w:rsid w:val="005F2AFF"/>
    <w:rsid w:val="00600515"/>
    <w:rsid w:val="00606C18"/>
    <w:rsid w:val="00624077"/>
    <w:rsid w:val="00630DA6"/>
    <w:rsid w:val="00636522"/>
    <w:rsid w:val="0064465E"/>
    <w:rsid w:val="00673143"/>
    <w:rsid w:val="006734B9"/>
    <w:rsid w:val="006832AB"/>
    <w:rsid w:val="006900E3"/>
    <w:rsid w:val="0069249D"/>
    <w:rsid w:val="006961AF"/>
    <w:rsid w:val="00697CDF"/>
    <w:rsid w:val="006A0428"/>
    <w:rsid w:val="006A1AD0"/>
    <w:rsid w:val="006A72A1"/>
    <w:rsid w:val="006C005C"/>
    <w:rsid w:val="006D0005"/>
    <w:rsid w:val="006D2B1D"/>
    <w:rsid w:val="006E09FD"/>
    <w:rsid w:val="006F7D44"/>
    <w:rsid w:val="00705DD6"/>
    <w:rsid w:val="00715268"/>
    <w:rsid w:val="00725410"/>
    <w:rsid w:val="007653C4"/>
    <w:rsid w:val="007712BE"/>
    <w:rsid w:val="00776774"/>
    <w:rsid w:val="007838F5"/>
    <w:rsid w:val="007A6874"/>
    <w:rsid w:val="007A76BD"/>
    <w:rsid w:val="007A79BA"/>
    <w:rsid w:val="007C1BF4"/>
    <w:rsid w:val="007D7B32"/>
    <w:rsid w:val="007F7E85"/>
    <w:rsid w:val="00844B6C"/>
    <w:rsid w:val="0086310E"/>
    <w:rsid w:val="00864F1B"/>
    <w:rsid w:val="00865E12"/>
    <w:rsid w:val="00894017"/>
    <w:rsid w:val="008B095D"/>
    <w:rsid w:val="008B0AC3"/>
    <w:rsid w:val="008C549F"/>
    <w:rsid w:val="008E6ED9"/>
    <w:rsid w:val="009016D8"/>
    <w:rsid w:val="00901B68"/>
    <w:rsid w:val="00916D6C"/>
    <w:rsid w:val="00920405"/>
    <w:rsid w:val="009242E3"/>
    <w:rsid w:val="0096625D"/>
    <w:rsid w:val="00977394"/>
    <w:rsid w:val="009967F7"/>
    <w:rsid w:val="009F3886"/>
    <w:rsid w:val="009F6582"/>
    <w:rsid w:val="00A27B6A"/>
    <w:rsid w:val="00A400D3"/>
    <w:rsid w:val="00A47988"/>
    <w:rsid w:val="00A54194"/>
    <w:rsid w:val="00A545C8"/>
    <w:rsid w:val="00A66B0C"/>
    <w:rsid w:val="00A72C31"/>
    <w:rsid w:val="00A73742"/>
    <w:rsid w:val="00A7420C"/>
    <w:rsid w:val="00A82CB7"/>
    <w:rsid w:val="00A85FB6"/>
    <w:rsid w:val="00A91A91"/>
    <w:rsid w:val="00AB464F"/>
    <w:rsid w:val="00AF0959"/>
    <w:rsid w:val="00B17EFB"/>
    <w:rsid w:val="00B224A9"/>
    <w:rsid w:val="00B45AA6"/>
    <w:rsid w:val="00B55B78"/>
    <w:rsid w:val="00B64C11"/>
    <w:rsid w:val="00B75F6E"/>
    <w:rsid w:val="00B82EF4"/>
    <w:rsid w:val="00B961E1"/>
    <w:rsid w:val="00BB55D6"/>
    <w:rsid w:val="00C06564"/>
    <w:rsid w:val="00C22569"/>
    <w:rsid w:val="00C512F8"/>
    <w:rsid w:val="00C60997"/>
    <w:rsid w:val="00C76CB7"/>
    <w:rsid w:val="00C775DA"/>
    <w:rsid w:val="00CA1303"/>
    <w:rsid w:val="00CC4CA8"/>
    <w:rsid w:val="00CC761E"/>
    <w:rsid w:val="00CE355C"/>
    <w:rsid w:val="00D0080D"/>
    <w:rsid w:val="00D02D02"/>
    <w:rsid w:val="00D1108E"/>
    <w:rsid w:val="00D15E29"/>
    <w:rsid w:val="00D16415"/>
    <w:rsid w:val="00D24CB5"/>
    <w:rsid w:val="00D60A14"/>
    <w:rsid w:val="00D77E08"/>
    <w:rsid w:val="00D85376"/>
    <w:rsid w:val="00D94F71"/>
    <w:rsid w:val="00DA2A4C"/>
    <w:rsid w:val="00DD4ED5"/>
    <w:rsid w:val="00E14204"/>
    <w:rsid w:val="00E57FFD"/>
    <w:rsid w:val="00E6596B"/>
    <w:rsid w:val="00E765EF"/>
    <w:rsid w:val="00E91106"/>
    <w:rsid w:val="00EA0940"/>
    <w:rsid w:val="00EC00ED"/>
    <w:rsid w:val="00EC0F6F"/>
    <w:rsid w:val="00EC2628"/>
    <w:rsid w:val="00ED23F9"/>
    <w:rsid w:val="00F05767"/>
    <w:rsid w:val="00F14268"/>
    <w:rsid w:val="00F21575"/>
    <w:rsid w:val="00F404F4"/>
    <w:rsid w:val="00F46B04"/>
    <w:rsid w:val="00F816F9"/>
    <w:rsid w:val="00F82F01"/>
    <w:rsid w:val="00F9206C"/>
    <w:rsid w:val="00FC2BF8"/>
    <w:rsid w:val="00FD1BD9"/>
    <w:rsid w:val="00FD2689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79B9B"/>
  <w15:chartTrackingRefBased/>
  <w15:docId w15:val="{098B441C-92C1-4409-ACDA-8A0C40E2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490480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734B9"/>
    <w:rPr>
      <w:b/>
      <w:bCs/>
    </w:rPr>
  </w:style>
  <w:style w:type="paragraph" w:styleId="ListParagraph">
    <w:name w:val="List Paragraph"/>
    <w:basedOn w:val="Normal"/>
    <w:uiPriority w:val="34"/>
    <w:qFormat/>
    <w:rsid w:val="00A82C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F%20header%20JF%20compl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BLF header JF complete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Manager, Biggar Little Festival</vt:lpstr>
    </vt:vector>
  </TitlesOfParts>
  <Company>david roberts</Company>
  <LinksUpToDate>false</LinksUpToDate>
  <CharactersWithSpaces>772</CharactersWithSpaces>
  <SharedDoc>false</SharedDoc>
  <HLinks>
    <vt:vector size="6" baseType="variant"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mailto:tracey@biggarlittlefestival.com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Manager, Biggar Little Festival</dc:title>
  <dc:subject/>
  <dc:creator>Ian &amp; Jill Murray</dc:creator>
  <cp:keywords/>
  <cp:lastModifiedBy>Tracey McMaster</cp:lastModifiedBy>
  <cp:revision>2</cp:revision>
  <cp:lastPrinted>2018-01-14T20:51:00Z</cp:lastPrinted>
  <dcterms:created xsi:type="dcterms:W3CDTF">2021-06-19T11:01:00Z</dcterms:created>
  <dcterms:modified xsi:type="dcterms:W3CDTF">2021-06-19T11:01:00Z</dcterms:modified>
</cp:coreProperties>
</file>